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41" w:rsidRDefault="004A4541"/>
    <w:p w:rsidR="004A4541" w:rsidRPr="004C4922" w:rsidRDefault="004A4541" w:rsidP="001F2DA2">
      <w:pPr>
        <w:spacing w:after="120" w:line="300" w:lineRule="atLeast"/>
        <w:ind w:firstLineChars="50" w:firstLine="31680"/>
        <w:jc w:val="center"/>
        <w:rPr>
          <w:rFonts w:ascii="黑体" w:eastAsia="黑体" w:hAnsi="黑体" w:cs="黑体"/>
          <w:sz w:val="36"/>
          <w:szCs w:val="36"/>
        </w:rPr>
      </w:pPr>
      <w:r w:rsidRPr="004C492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高新派遣应聘</w:t>
      </w:r>
      <w:r w:rsidRPr="004C4922">
        <w:rPr>
          <w:rFonts w:ascii="黑体" w:eastAsia="黑体" w:hAnsi="黑体" w:cs="黑体" w:hint="eastAsia"/>
          <w:sz w:val="36"/>
          <w:szCs w:val="36"/>
        </w:rPr>
        <w:t>登记表</w:t>
      </w:r>
    </w:p>
    <w:tbl>
      <w:tblPr>
        <w:tblW w:w="9520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44"/>
        <w:gridCol w:w="1274"/>
        <w:gridCol w:w="720"/>
        <w:gridCol w:w="132"/>
        <w:gridCol w:w="588"/>
        <w:gridCol w:w="688"/>
        <w:gridCol w:w="68"/>
        <w:gridCol w:w="951"/>
        <w:gridCol w:w="727"/>
        <w:gridCol w:w="1357"/>
        <w:gridCol w:w="1671"/>
      </w:tblGrid>
      <w:tr w:rsidR="004A4541" w:rsidRPr="00A53269" w:rsidTr="00466D64">
        <w:trPr>
          <w:trHeight w:val="699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姓</w:t>
            </w:r>
            <w:r w:rsidRPr="00A53269">
              <w:rPr>
                <w:rFonts w:ascii="宋体" w:hAnsi="宋体" w:cs="仿宋"/>
                <w:sz w:val="24"/>
              </w:rPr>
              <w:t xml:space="preserve">  </w:t>
            </w:r>
            <w:r w:rsidRPr="00A53269">
              <w:rPr>
                <w:rFonts w:ascii="宋体" w:hAnsi="宋体" w:cs="仿宋" w:hint="eastAsia"/>
                <w:sz w:val="24"/>
              </w:rPr>
              <w:t>名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出生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年月</w:t>
            </w:r>
          </w:p>
        </w:tc>
        <w:tc>
          <w:tcPr>
            <w:tcW w:w="13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同底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一寸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照片</w:t>
            </w:r>
          </w:p>
        </w:tc>
      </w:tr>
      <w:tr w:rsidR="004A4541" w:rsidRPr="00A53269" w:rsidTr="00466D64">
        <w:trPr>
          <w:trHeight w:val="690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271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所学专业</w:t>
            </w:r>
          </w:p>
        </w:tc>
        <w:tc>
          <w:tcPr>
            <w:tcW w:w="20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000000"/>
            </w:tcBorders>
          </w:tcPr>
          <w:p w:rsidR="004A4541" w:rsidRPr="00A53269" w:rsidRDefault="004A4541" w:rsidP="00466D64">
            <w:pPr>
              <w:rPr>
                <w:rFonts w:ascii="宋体" w:cs="仿宋"/>
                <w:sz w:val="24"/>
              </w:rPr>
            </w:pPr>
          </w:p>
        </w:tc>
      </w:tr>
      <w:tr w:rsidR="004A4541" w:rsidRPr="00A53269" w:rsidTr="00466D64">
        <w:trPr>
          <w:trHeight w:val="636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毕业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院校</w:t>
            </w:r>
          </w:p>
        </w:tc>
        <w:tc>
          <w:tcPr>
            <w:tcW w:w="271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学历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毕业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时间</w:t>
            </w:r>
          </w:p>
        </w:tc>
        <w:tc>
          <w:tcPr>
            <w:tcW w:w="1357" w:type="dxa"/>
            <w:tcBorders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000000"/>
            </w:tcBorders>
          </w:tcPr>
          <w:p w:rsidR="004A4541" w:rsidRPr="00A53269" w:rsidRDefault="004A4541" w:rsidP="00466D64">
            <w:pPr>
              <w:rPr>
                <w:rFonts w:ascii="宋体" w:cs="仿宋"/>
                <w:sz w:val="24"/>
              </w:rPr>
            </w:pPr>
          </w:p>
        </w:tc>
      </w:tr>
      <w:tr w:rsidR="004A4541" w:rsidRPr="00A53269" w:rsidTr="00466D64">
        <w:trPr>
          <w:trHeight w:val="553"/>
          <w:jc w:val="center"/>
        </w:trPr>
        <w:tc>
          <w:tcPr>
            <w:tcW w:w="134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家庭住址</w:t>
            </w:r>
          </w:p>
        </w:tc>
        <w:tc>
          <w:tcPr>
            <w:tcW w:w="2714" w:type="dxa"/>
            <w:gridSpan w:val="4"/>
            <w:vMerge w:val="restart"/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联系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电话</w:t>
            </w:r>
          </w:p>
        </w:tc>
        <w:tc>
          <w:tcPr>
            <w:tcW w:w="3035" w:type="dxa"/>
            <w:gridSpan w:val="3"/>
            <w:tcBorders>
              <w:right w:val="nil"/>
            </w:tcBorders>
            <w:vAlign w:val="center"/>
          </w:tcPr>
          <w:p w:rsidR="004A4541" w:rsidRPr="00A53269" w:rsidRDefault="004A4541" w:rsidP="004A4541">
            <w:pPr>
              <w:ind w:firstLineChars="50" w:firstLine="31680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手机：</w:t>
            </w:r>
          </w:p>
        </w:tc>
        <w:tc>
          <w:tcPr>
            <w:tcW w:w="1671" w:type="dxa"/>
            <w:tcBorders>
              <w:left w:val="nil"/>
              <w:right w:val="single" w:sz="8" w:space="0" w:color="000000"/>
            </w:tcBorders>
          </w:tcPr>
          <w:p w:rsidR="004A4541" w:rsidRPr="00A53269" w:rsidRDefault="004A4541" w:rsidP="00466D64">
            <w:pPr>
              <w:rPr>
                <w:rFonts w:ascii="宋体" w:cs="仿宋"/>
                <w:sz w:val="24"/>
              </w:rPr>
            </w:pPr>
          </w:p>
        </w:tc>
      </w:tr>
      <w:tr w:rsidR="004A4541" w:rsidRPr="00A53269" w:rsidTr="00466D64">
        <w:trPr>
          <w:trHeight w:val="554"/>
          <w:jc w:val="center"/>
        </w:trPr>
        <w:tc>
          <w:tcPr>
            <w:tcW w:w="134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271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303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4A4541" w:rsidRPr="00A53269" w:rsidRDefault="004A4541" w:rsidP="00466D64">
            <w:pPr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/>
                <w:sz w:val="24"/>
              </w:rPr>
              <w:t xml:space="preserve"> </w:t>
            </w:r>
            <w:r w:rsidRPr="00A53269">
              <w:rPr>
                <w:rFonts w:ascii="宋体" w:hAnsi="宋体" w:cs="仿宋" w:hint="eastAsia"/>
                <w:sz w:val="24"/>
              </w:rPr>
              <w:t>手机：</w:t>
            </w:r>
          </w:p>
        </w:tc>
        <w:tc>
          <w:tcPr>
            <w:tcW w:w="1671" w:type="dxa"/>
            <w:tcBorders>
              <w:left w:val="nil"/>
              <w:right w:val="single" w:sz="8" w:space="0" w:color="000000"/>
            </w:tcBorders>
          </w:tcPr>
          <w:p w:rsidR="004A4541" w:rsidRPr="00A53269" w:rsidRDefault="004A4541" w:rsidP="00466D64">
            <w:pPr>
              <w:rPr>
                <w:rFonts w:ascii="宋体" w:cs="仿宋"/>
                <w:sz w:val="24"/>
              </w:rPr>
            </w:pPr>
          </w:p>
        </w:tc>
      </w:tr>
      <w:tr w:rsidR="004A4541" w:rsidRPr="00A53269" w:rsidTr="00466D64">
        <w:trPr>
          <w:trHeight w:val="690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A4541">
            <w:pPr>
              <w:spacing w:line="360" w:lineRule="exact"/>
              <w:ind w:firstLineChars="100" w:firstLine="31680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应聘公司</w:t>
            </w:r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A4541">
            <w:pPr>
              <w:spacing w:line="360" w:lineRule="exact"/>
              <w:ind w:firstLineChars="100" w:firstLine="31680"/>
              <w:rPr>
                <w:rFonts w:ascii="宋体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66D64">
            <w:pPr>
              <w:spacing w:line="360" w:lineRule="exact"/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77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A4541">
            <w:pPr>
              <w:spacing w:line="360" w:lineRule="exact"/>
              <w:ind w:firstLineChars="100" w:firstLine="31680"/>
              <w:rPr>
                <w:rFonts w:ascii="宋体" w:cs="仿宋"/>
                <w:sz w:val="24"/>
              </w:rPr>
            </w:pPr>
          </w:p>
        </w:tc>
      </w:tr>
      <w:tr w:rsidR="004A4541" w:rsidRPr="00A53269" w:rsidTr="00466D64">
        <w:trPr>
          <w:trHeight w:val="820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snapToGrid w:val="0"/>
              <w:spacing w:line="345" w:lineRule="atLeast"/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应聘岗位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vAlign w:val="center"/>
          </w:tcPr>
          <w:p w:rsidR="004A4541" w:rsidRPr="00A53269" w:rsidRDefault="004A4541" w:rsidP="004A4541">
            <w:pPr>
              <w:spacing w:line="360" w:lineRule="exact"/>
              <w:ind w:firstLineChars="100" w:firstLine="31680"/>
              <w:rPr>
                <w:rFonts w:ascii="宋体" w:cs="仿宋"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snapToGrid w:val="0"/>
              <w:spacing w:line="345" w:lineRule="atLeast"/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有何特长</w:t>
            </w:r>
          </w:p>
        </w:tc>
        <w:tc>
          <w:tcPr>
            <w:tcW w:w="4706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A4541">
            <w:pPr>
              <w:spacing w:line="360" w:lineRule="exact"/>
              <w:ind w:firstLineChars="100" w:firstLine="31680"/>
              <w:rPr>
                <w:rFonts w:ascii="宋体" w:cs="仿宋"/>
                <w:sz w:val="24"/>
              </w:rPr>
            </w:pPr>
          </w:p>
        </w:tc>
      </w:tr>
      <w:tr w:rsidR="004A4541" w:rsidRPr="00A53269" w:rsidTr="00466D64">
        <w:trPr>
          <w:trHeight w:val="763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snapToGrid w:val="0"/>
              <w:spacing w:line="345" w:lineRule="atLeast"/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有何资格证书</w:t>
            </w:r>
          </w:p>
        </w:tc>
        <w:tc>
          <w:tcPr>
            <w:tcW w:w="8176" w:type="dxa"/>
            <w:gridSpan w:val="10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A4541">
            <w:pPr>
              <w:spacing w:line="360" w:lineRule="exact"/>
              <w:ind w:firstLineChars="100" w:firstLine="31680"/>
              <w:rPr>
                <w:rFonts w:ascii="宋体" w:cs="仿宋"/>
                <w:sz w:val="24"/>
              </w:rPr>
            </w:pPr>
          </w:p>
        </w:tc>
      </w:tr>
      <w:tr w:rsidR="004A4541" w:rsidRPr="00A53269" w:rsidTr="001F2DA2">
        <w:trPr>
          <w:trHeight w:val="3883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本人简历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8176" w:type="dxa"/>
            <w:gridSpan w:val="10"/>
            <w:tcBorders>
              <w:bottom w:val="single" w:sz="4" w:space="0" w:color="000000"/>
              <w:right w:val="single" w:sz="8" w:space="0" w:color="000000"/>
            </w:tcBorders>
          </w:tcPr>
          <w:p w:rsidR="004A4541" w:rsidRPr="00A53269" w:rsidRDefault="004A4541" w:rsidP="001F2DA2">
            <w:pPr>
              <w:rPr>
                <w:rFonts w:ascii="宋体" w:cs="仿宋"/>
                <w:sz w:val="18"/>
                <w:szCs w:val="18"/>
              </w:rPr>
            </w:pPr>
            <w:r w:rsidRPr="00A53269">
              <w:rPr>
                <w:rFonts w:ascii="宋体" w:hAnsi="宋体" w:cs="仿宋" w:hint="eastAsia"/>
                <w:sz w:val="18"/>
                <w:szCs w:val="18"/>
              </w:rPr>
              <w:t>（从高中填起）</w:t>
            </w:r>
          </w:p>
          <w:p w:rsidR="004A4541" w:rsidRPr="00A53269" w:rsidRDefault="004A4541" w:rsidP="001F2DA2">
            <w:pPr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/>
                <w:sz w:val="24"/>
              </w:rPr>
              <w:t xml:space="preserve">        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 w:rsidRPr="00A53269">
              <w:rPr>
                <w:rFonts w:ascii="宋体" w:hAnsi="宋体" w:cs="仿宋"/>
                <w:sz w:val="24"/>
              </w:rPr>
              <w:t xml:space="preserve">  </w:t>
            </w:r>
            <w:r w:rsidRPr="00A53269">
              <w:rPr>
                <w:rFonts w:ascii="宋体" w:hAnsi="宋体" w:cs="仿宋" w:hint="eastAsia"/>
                <w:sz w:val="24"/>
              </w:rPr>
              <w:t>年</w:t>
            </w:r>
            <w:r w:rsidRPr="00A53269">
              <w:rPr>
                <w:rFonts w:ascii="宋体" w:hAnsi="宋体" w:cs="仿宋"/>
                <w:sz w:val="24"/>
              </w:rPr>
              <w:t xml:space="preserve">    </w:t>
            </w:r>
            <w:r w:rsidRPr="00A53269">
              <w:rPr>
                <w:rFonts w:ascii="宋体" w:hAnsi="宋体" w:cs="仿宋" w:hint="eastAsia"/>
                <w:sz w:val="24"/>
              </w:rPr>
              <w:t>月</w:t>
            </w:r>
            <w:r w:rsidRPr="00A53269">
              <w:rPr>
                <w:rFonts w:ascii="宋体" w:hAnsi="宋体" w:cs="仿宋"/>
                <w:sz w:val="24"/>
              </w:rPr>
              <w:t xml:space="preserve">    </w:t>
            </w:r>
            <w:r w:rsidRPr="00A53269">
              <w:rPr>
                <w:rFonts w:ascii="宋体" w:hAnsi="宋体" w:cs="仿宋" w:hint="eastAsia"/>
                <w:sz w:val="24"/>
              </w:rPr>
              <w:t>日</w:t>
            </w:r>
          </w:p>
        </w:tc>
      </w:tr>
      <w:tr w:rsidR="004A4541" w:rsidRPr="00A53269" w:rsidTr="00466D64">
        <w:trPr>
          <w:trHeight w:val="1268"/>
          <w:jc w:val="center"/>
        </w:trPr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备</w:t>
            </w:r>
          </w:p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  <w:r w:rsidRPr="00A53269"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8176" w:type="dxa"/>
            <w:gridSpan w:val="10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A4541" w:rsidRPr="00A53269" w:rsidRDefault="004A4541" w:rsidP="00466D64">
            <w:pPr>
              <w:jc w:val="center"/>
              <w:rPr>
                <w:rFonts w:ascii="宋体" w:cs="仿宋"/>
                <w:sz w:val="24"/>
              </w:rPr>
            </w:pPr>
          </w:p>
        </w:tc>
      </w:tr>
    </w:tbl>
    <w:p w:rsidR="004A4541" w:rsidRPr="0022740B" w:rsidRDefault="004A4541"/>
    <w:sectPr w:rsidR="004A4541" w:rsidRPr="0022740B" w:rsidSect="0040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41" w:rsidRDefault="004A4541" w:rsidP="0022740B">
      <w:r>
        <w:separator/>
      </w:r>
    </w:p>
  </w:endnote>
  <w:endnote w:type="continuationSeparator" w:id="0">
    <w:p w:rsidR="004A4541" w:rsidRDefault="004A4541" w:rsidP="0022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41" w:rsidRDefault="004A4541" w:rsidP="0022740B">
      <w:r>
        <w:separator/>
      </w:r>
    </w:p>
  </w:footnote>
  <w:footnote w:type="continuationSeparator" w:id="0">
    <w:p w:rsidR="004A4541" w:rsidRDefault="004A4541" w:rsidP="00227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0B"/>
    <w:rsid w:val="0005746F"/>
    <w:rsid w:val="001F2DA2"/>
    <w:rsid w:val="0022740B"/>
    <w:rsid w:val="002D7819"/>
    <w:rsid w:val="00324C8D"/>
    <w:rsid w:val="00404646"/>
    <w:rsid w:val="00466D64"/>
    <w:rsid w:val="004A4541"/>
    <w:rsid w:val="004C4922"/>
    <w:rsid w:val="00512A64"/>
    <w:rsid w:val="0070071D"/>
    <w:rsid w:val="00741115"/>
    <w:rsid w:val="007623FE"/>
    <w:rsid w:val="007A4CA5"/>
    <w:rsid w:val="008E702A"/>
    <w:rsid w:val="009F17DC"/>
    <w:rsid w:val="00A15AE7"/>
    <w:rsid w:val="00A5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4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2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40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高新派遣应聘登记表</dc:title>
  <dc:subject/>
  <dc:creator>Windows 用户</dc:creator>
  <cp:keywords/>
  <dc:description/>
  <cp:lastModifiedBy>Administrator</cp:lastModifiedBy>
  <cp:revision>2</cp:revision>
  <dcterms:created xsi:type="dcterms:W3CDTF">2017-07-12T01:58:00Z</dcterms:created>
  <dcterms:modified xsi:type="dcterms:W3CDTF">2017-07-12T01:58:00Z</dcterms:modified>
</cp:coreProperties>
</file>